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1"/>
        <w:gridCol w:w="874"/>
        <w:gridCol w:w="581"/>
        <w:gridCol w:w="424"/>
        <w:gridCol w:w="476"/>
        <w:gridCol w:w="1144"/>
        <w:gridCol w:w="116"/>
        <w:gridCol w:w="379"/>
        <w:gridCol w:w="150"/>
        <w:gridCol w:w="1110"/>
        <w:gridCol w:w="195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贵港市人民防空指挥信息保障中心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年公开招聘编外工作人员报名表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3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报考日期：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4"/>
              </w:rPr>
              <w:t xml:space="preserve">   </w:t>
            </w:r>
            <w:r>
              <w:rPr>
                <w:rStyle w:val="4"/>
                <w:rFonts w:hint="eastAsia"/>
              </w:rPr>
              <w:t>名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报名序号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5"/>
              </w:rPr>
              <w:t>(</w:t>
            </w:r>
            <w:r>
              <w:rPr>
                <w:rStyle w:val="5"/>
                <w:rFonts w:hint="eastAsia"/>
              </w:rPr>
              <w:t>用人单位填写）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Style w:val="4"/>
              </w:rPr>
              <w:t xml:space="preserve">   </w:t>
            </w:r>
            <w:r>
              <w:rPr>
                <w:rStyle w:val="4"/>
                <w:rFonts w:hint="eastAsia"/>
              </w:rPr>
              <w:t>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Style w:val="4"/>
              </w:rPr>
              <w:t xml:space="preserve">   </w:t>
            </w:r>
            <w:r>
              <w:rPr>
                <w:rStyle w:val="4"/>
                <w:rFonts w:hint="eastAsia"/>
              </w:rPr>
              <w:t>族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Style w:val="4"/>
              </w:rPr>
              <w:t xml:space="preserve">   </w:t>
            </w:r>
            <w:r>
              <w:rPr>
                <w:rStyle w:val="4"/>
                <w:rFonts w:hint="eastAsia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3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6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从高中填起）</w:t>
            </w:r>
          </w:p>
        </w:tc>
        <w:tc>
          <w:tcPr>
            <w:tcW w:w="86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pacing w:val="-20"/>
              </w:rPr>
              <w:t>称</w:t>
            </w:r>
            <w:r>
              <w:rPr>
                <w:spacing w:val="-20"/>
              </w:rPr>
              <w:t xml:space="preserve">  </w:t>
            </w:r>
            <w:r>
              <w:rPr>
                <w:rFonts w:hint="eastAsia" w:cs="宋体"/>
                <w:spacing w:val="-20"/>
              </w:rPr>
              <w:t>谓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4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9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Style w:val="6"/>
                <w:rFonts w:hint="eastAsia"/>
              </w:rPr>
              <w:t>报名人（签字）：</w:t>
            </w:r>
            <w:r>
              <w:rPr>
                <w:rStyle w:val="6"/>
                <w:rFonts w:hAnsi="Calibri" w:cs="Times New Roman"/>
              </w:rPr>
              <w:br w:type="textWrapping"/>
            </w:r>
            <w:r>
              <w:rPr>
                <w:rStyle w:val="6"/>
              </w:rPr>
              <w:t xml:space="preserve">                                                                    </w:t>
            </w:r>
            <w:r>
              <w:rPr>
                <w:rStyle w:val="6"/>
                <w:rFonts w:hint="eastAsia"/>
              </w:rPr>
              <w:t>年</w:t>
            </w:r>
            <w:r>
              <w:rPr>
                <w:rStyle w:val="6"/>
              </w:rPr>
              <w:t xml:space="preserve">    </w:t>
            </w:r>
            <w:r>
              <w:rPr>
                <w:rStyle w:val="6"/>
                <w:rFonts w:hint="eastAsia"/>
              </w:rPr>
              <w:t>月</w:t>
            </w:r>
            <w:r>
              <w:rPr>
                <w:rStyle w:val="6"/>
              </w:rPr>
              <w:t xml:space="preserve">    </w:t>
            </w:r>
            <w:r>
              <w:rPr>
                <w:rStyle w:val="6"/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26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 w:val="continue"/>
            <w:tcBorders>
              <w:left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4"/>
              </w:rPr>
              <w:t xml:space="preserve">     </w:t>
            </w:r>
            <w:r>
              <w:rPr>
                <w:rStyle w:val="4"/>
                <w:rFonts w:hint="eastAsia"/>
              </w:rPr>
              <w:t>月</w:t>
            </w:r>
            <w:r>
              <w:rPr>
                <w:rStyle w:val="4"/>
              </w:rPr>
              <w:t xml:space="preserve">    </w:t>
            </w:r>
            <w:r>
              <w:rPr>
                <w:rStyle w:val="4"/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说明：此表一式二份（可复印），一份本人留存，一份连同相关证明材料邮寄或送达招聘单位。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020" w:right="1800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614BD7"/>
    <w:rsid w:val="00087EC4"/>
    <w:rsid w:val="0032136A"/>
    <w:rsid w:val="0037574A"/>
    <w:rsid w:val="006971B1"/>
    <w:rsid w:val="0076024C"/>
    <w:rsid w:val="00847039"/>
    <w:rsid w:val="00BE5188"/>
    <w:rsid w:val="00C7449E"/>
    <w:rsid w:val="00DE338D"/>
    <w:rsid w:val="00F408DC"/>
    <w:rsid w:val="067F134A"/>
    <w:rsid w:val="0B45673A"/>
    <w:rsid w:val="0C90038A"/>
    <w:rsid w:val="11197198"/>
    <w:rsid w:val="13F6048A"/>
    <w:rsid w:val="315E5A35"/>
    <w:rsid w:val="3A8A780D"/>
    <w:rsid w:val="51C644D1"/>
    <w:rsid w:val="60E25FBE"/>
    <w:rsid w:val="78614BD7"/>
    <w:rsid w:val="7B264E39"/>
    <w:rsid w:val="7D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</Pages>
  <Words>92</Words>
  <Characters>528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2020-09-07T01:58:00Z</dcterms:created>
  <dc:creator>雁门徵</dc:creator>
  <cp:lastModifiedBy>ぺ灬cc果冻ル</cp:lastModifiedBy>
  <cp:lastPrinted>2020-11-23T07:46:00Z</cp:lastPrinted>
  <dcterms:modified xsi:type="dcterms:W3CDTF">2021-01-05T07:25:23Z</dcterms:modified>
  <dc:title>贵港市人民防空指挥信息保障中心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