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考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诚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信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承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诺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市大数据中心</w:t>
      </w:r>
      <w:r>
        <w:rPr>
          <w:rFonts w:hint="eastAsia" w:ascii="仿宋_GB2312" w:eastAsia="仿宋_GB2312"/>
          <w:color w:val="000000"/>
          <w:sz w:val="32"/>
          <w:szCs w:val="32"/>
        </w:rPr>
        <w:t>招聘工作人员公告》，理解其内容，符合报考条件。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2"/>
    <w:rsid w:val="0004417C"/>
    <w:rsid w:val="00070B7D"/>
    <w:rsid w:val="00120C2C"/>
    <w:rsid w:val="001E6286"/>
    <w:rsid w:val="00245712"/>
    <w:rsid w:val="00320516"/>
    <w:rsid w:val="00344157"/>
    <w:rsid w:val="003A124D"/>
    <w:rsid w:val="003A15F3"/>
    <w:rsid w:val="003C25BD"/>
    <w:rsid w:val="004143F6"/>
    <w:rsid w:val="00490CAF"/>
    <w:rsid w:val="00497A17"/>
    <w:rsid w:val="004D1D4A"/>
    <w:rsid w:val="00523F87"/>
    <w:rsid w:val="005B3BFD"/>
    <w:rsid w:val="00627F04"/>
    <w:rsid w:val="006815D5"/>
    <w:rsid w:val="006B0596"/>
    <w:rsid w:val="007078D2"/>
    <w:rsid w:val="007A4AFE"/>
    <w:rsid w:val="00851B20"/>
    <w:rsid w:val="008533C0"/>
    <w:rsid w:val="00873C81"/>
    <w:rsid w:val="00883393"/>
    <w:rsid w:val="008D27A4"/>
    <w:rsid w:val="009228D8"/>
    <w:rsid w:val="009A1BD5"/>
    <w:rsid w:val="00A80619"/>
    <w:rsid w:val="00A96CB2"/>
    <w:rsid w:val="00AB3D52"/>
    <w:rsid w:val="00AB7563"/>
    <w:rsid w:val="00AE0653"/>
    <w:rsid w:val="00B26F3E"/>
    <w:rsid w:val="00B423E5"/>
    <w:rsid w:val="00B47C00"/>
    <w:rsid w:val="00B64098"/>
    <w:rsid w:val="00B77C20"/>
    <w:rsid w:val="00BE049F"/>
    <w:rsid w:val="00D509D5"/>
    <w:rsid w:val="00DB1485"/>
    <w:rsid w:val="00DF0D12"/>
    <w:rsid w:val="00E128B3"/>
    <w:rsid w:val="00E64752"/>
    <w:rsid w:val="00E97BB0"/>
    <w:rsid w:val="00ED5551"/>
    <w:rsid w:val="00FF3DC3"/>
    <w:rsid w:val="086A7D5E"/>
    <w:rsid w:val="09355554"/>
    <w:rsid w:val="15E737FA"/>
    <w:rsid w:val="1CDB19A6"/>
    <w:rsid w:val="405C6C22"/>
    <w:rsid w:val="591D7D90"/>
    <w:rsid w:val="5A1555B4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Far123</Company>
  <Pages>1</Pages>
  <Words>55</Words>
  <Characters>317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ぺ灬cc果冻ル</cp:lastModifiedBy>
  <dcterms:modified xsi:type="dcterms:W3CDTF">2020-06-09T09:49:49Z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