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黑体"/>
          <w:color w:val="000000" w:themeColor="text1"/>
          <w:spacing w:val="10"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bookmarkStart w:id="0" w:name="_GoBack"/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  <w:lang w:eastAsia="zh-CN"/>
        </w:rPr>
        <w:t>南平</w:t>
      </w:r>
      <w:r>
        <w:rPr>
          <w:rFonts w:hint="eastAsia" w:ascii="Times New Roman" w:hAnsi="黑体" w:eastAsia="黑体"/>
          <w:color w:val="000000" w:themeColor="text1"/>
          <w:spacing w:val="0"/>
          <w:sz w:val="36"/>
          <w:szCs w:val="36"/>
        </w:rPr>
        <w:t>市属医疗单位及各县（市、区）卫健局联系方式</w:t>
      </w:r>
    </w:p>
    <w:bookmarkEnd w:id="0"/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南平市第一医院：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"mailto:npsdyyyrszp@163.com" </w:instrText>
      </w:r>
      <w:r>
        <w:rPr>
          <w:color w:val="000000" w:themeColor="text1"/>
        </w:rP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npsdyyyrszp@163.com</w:t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firstLine="1700" w:firstLineChars="5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0599—8631801/0599—8608036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南平市第二医院：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np2yrsk@163.com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0599—5823004</w:t>
      </w:r>
    </w:p>
    <w:p>
      <w:pPr>
        <w:ind w:left="31680" w:hanging="2720" w:hangingChars="8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南平市妇幼保健院：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"mailto:122683076@qq.com，" </w:instrText>
      </w:r>
      <w:r>
        <w:rPr>
          <w:color w:val="000000" w:themeColor="text1"/>
        </w:rPr>
        <w:fldChar w:fldCharType="separate"/>
      </w:r>
      <w:r>
        <w:rPr>
          <w:rStyle w:val="5"/>
          <w:rFonts w:ascii="Times New Roman" w:hAnsi="Times New Roman" w:eastAsia="仿宋_GB2312"/>
          <w:color w:val="000000" w:themeColor="text1"/>
          <w:spacing w:val="10"/>
          <w:sz w:val="32"/>
          <w:szCs w:val="32"/>
          <w:u w:val="none"/>
        </w:rPr>
        <w:t>122683076@qq.com</w:t>
      </w:r>
      <w:r>
        <w:rPr>
          <w:rStyle w:val="5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t>，</w:t>
      </w:r>
      <w:r>
        <w:rPr>
          <w:rStyle w:val="5"/>
          <w:rFonts w:hint="eastAsia" w:ascii="Times New Roman" w:eastAsia="仿宋_GB2312"/>
          <w:color w:val="000000" w:themeColor="text1"/>
          <w:spacing w:val="10"/>
          <w:sz w:val="32"/>
          <w:szCs w:val="32"/>
          <w:u w:val="none"/>
        </w:rPr>
        <w:fldChar w:fldCharType="end"/>
      </w:r>
    </w:p>
    <w:p>
      <w:pPr>
        <w:ind w:left="2679" w:leftChars="1114" w:hanging="340" w:hangingChars="100"/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电话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0599—8820895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南平市人民医院</w:t>
      </w:r>
      <w:r>
        <w:rPr>
          <w:rFonts w:hint="eastAsia" w:ascii="Times New Roman" w:eastAsia="仿宋_GB2312"/>
          <w:color w:val="000000" w:themeColor="text1"/>
          <w:spacing w:val="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begin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instrText xml:space="preserve"> HYPERLINK "mailto:12173999@qq.com，电话:0599—8875905" </w:instrTex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12173999@qq.com</w:t>
      </w:r>
      <w:r>
        <w:rPr>
          <w:rFonts w:hint="eastAsia" w:ascii="Times New Roman" w:hAnsi="Times New Roman" w:eastAsia="仿宋_GB2312"/>
          <w:color w:val="000000" w:themeColor="text1"/>
          <w:spacing w:val="0"/>
          <w:sz w:val="32"/>
          <w:szCs w:val="32"/>
        </w:rPr>
        <w:t>，电话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t>0599—8875905</w:t>
      </w:r>
      <w:r>
        <w:rPr>
          <w:rFonts w:ascii="Times New Roman" w:hAnsi="Times New Roman" w:eastAsia="仿宋_GB2312"/>
          <w:color w:val="000000" w:themeColor="text1"/>
          <w:spacing w:val="0"/>
          <w:sz w:val="32"/>
          <w:szCs w:val="32"/>
        </w:rPr>
        <w:fldChar w:fldCharType="end"/>
      </w:r>
    </w:p>
    <w:p>
      <w:pPr>
        <w:jc w:val="left"/>
        <w:rPr>
          <w:rFonts w:hint="default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南平市第三医院：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"mailto:627154805@qq.com,电话"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627154805@qq.com,电话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0599-6131730</w:t>
      </w:r>
    </w:p>
    <w:p>
      <w:pPr>
        <w:jc w:val="left"/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南平市第四医院：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instrText xml:space="preserve"> HYPERLINK "mailto:npdsyy@163.com，电话" </w:instrTex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npdsyy@163.com，电话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1530508</w:t>
      </w: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8756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pacing w:val="10"/>
          <w:sz w:val="32"/>
          <w:szCs w:val="32"/>
          <w:lang w:val="en-US" w:eastAsia="zh-CN"/>
        </w:rPr>
        <w:t>邮箱：</w:t>
      </w: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延平区卫健局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:0599—8873369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建阳区卫健局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:0599—5816012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邵武市卫健局：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0599—6223375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武夷山市卫健局：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0599—5302594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建瓯市卫健局：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0599—3820223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顺昌县卫健局：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0599—7822129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浦城县卫健局：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0599—2822956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光泽县卫健局：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0599—7955521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松溪县卫健局：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0599—2337106</w:t>
      </w:r>
    </w:p>
    <w:p>
      <w:pPr>
        <w:jc w:val="left"/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</w:pPr>
      <w:r>
        <w:rPr>
          <w:rFonts w:hint="eastAsia" w:ascii="Times New Roman" w:eastAsia="仿宋_GB2312"/>
          <w:color w:val="000000" w:themeColor="text1"/>
          <w:spacing w:val="10"/>
          <w:sz w:val="32"/>
          <w:szCs w:val="32"/>
        </w:rPr>
        <w:t>政和县卫健局：</w:t>
      </w:r>
      <w:r>
        <w:rPr>
          <w:rFonts w:ascii="Times New Roman" w:hAnsi="Times New Roman" w:eastAsia="仿宋_GB2312"/>
          <w:color w:val="000000" w:themeColor="text1"/>
          <w:spacing w:val="10"/>
          <w:sz w:val="32"/>
          <w:szCs w:val="32"/>
        </w:rPr>
        <w:t>0599—3322275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1A1D4E"/>
    <w:rsid w:val="000D25F7"/>
    <w:rsid w:val="001923AD"/>
    <w:rsid w:val="001F378E"/>
    <w:rsid w:val="002B2E18"/>
    <w:rsid w:val="003407D1"/>
    <w:rsid w:val="003740FF"/>
    <w:rsid w:val="0038384F"/>
    <w:rsid w:val="005F7FA8"/>
    <w:rsid w:val="007B3239"/>
    <w:rsid w:val="00871209"/>
    <w:rsid w:val="008C5B43"/>
    <w:rsid w:val="008F737D"/>
    <w:rsid w:val="00AB6CC5"/>
    <w:rsid w:val="00C4502F"/>
    <w:rsid w:val="00D05F4E"/>
    <w:rsid w:val="00D64B62"/>
    <w:rsid w:val="00E004D0"/>
    <w:rsid w:val="12C0730E"/>
    <w:rsid w:val="1F1A1D4E"/>
    <w:rsid w:val="29313888"/>
    <w:rsid w:val="36C44C42"/>
    <w:rsid w:val="5A897575"/>
    <w:rsid w:val="68867EF8"/>
    <w:rsid w:val="69E522C1"/>
    <w:rsid w:val="6E4855FA"/>
    <w:rsid w:val="771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417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2020-05-12T11:16:00Z</dcterms:created>
  <dc:creator>user</dc:creator>
  <cp:lastModifiedBy>Administrator</cp:lastModifiedBy>
  <cp:lastPrinted>2020-05-13T08:15:00Z</cp:lastPrinted>
  <dcterms:modified xsi:type="dcterms:W3CDTF">2020-05-27T01:35:23Z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