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4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widowControl/>
        <w:shd w:val="clear" w:color="auto" w:fill="FFFFFF"/>
        <w:spacing w:line="600" w:lineRule="atLeast"/>
        <w:ind w:left="5280" w:right="420" w:hanging="5280" w:hangingChars="1100"/>
        <w:rPr>
          <w:rFonts w:ascii="Times New Roman" w:hAnsi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48"/>
          <w:szCs w:val="48"/>
        </w:rPr>
        <w:t>徐圩新区幼儿园工作人员招聘报名表</w:t>
      </w:r>
      <w:r>
        <w:rPr>
          <w:rFonts w:hint="eastAsia" w:ascii="Times New Roman" w:hAnsi="Times New Roman" w:eastAsia="仿宋_GB2312" w:cs="仿宋_GB2312"/>
          <w:kern w:val="0"/>
          <w:szCs w:val="21"/>
          <w:shd w:val="clear" w:color="auto" w:fill="FFFFFF"/>
        </w:rPr>
        <w:t>填表日期：   年  月   日</w:t>
      </w:r>
      <w:r>
        <w:rPr>
          <w:rFonts w:hint="eastAsia" w:ascii="Times New Roman" w:hAnsi="Times New Roman" w:cs="宋体"/>
          <w:b/>
          <w:bCs/>
          <w:color w:val="57696F"/>
          <w:kern w:val="0"/>
          <w:szCs w:val="21"/>
          <w:shd w:val="clear" w:color="auto" w:fill="FFFFFF"/>
        </w:rPr>
        <w:t xml:space="preserve">    </w:t>
      </w:r>
    </w:p>
    <w:tbl>
      <w:tblPr>
        <w:tblStyle w:val="6"/>
        <w:tblW w:w="913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1117"/>
        <w:gridCol w:w="575"/>
        <w:gridCol w:w="1228"/>
        <w:gridCol w:w="739"/>
        <w:gridCol w:w="1004"/>
        <w:gridCol w:w="1896"/>
        <w:gridCol w:w="21"/>
        <w:gridCol w:w="16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姓    名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性    别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籍    贯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民    族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全日制   文化程度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户  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号  码</w:t>
            </w:r>
          </w:p>
        </w:tc>
        <w:tc>
          <w:tcPr>
            <w:tcW w:w="45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学   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专   业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学  位</w:t>
            </w:r>
          </w:p>
        </w:tc>
        <w:tc>
          <w:tcPr>
            <w:tcW w:w="19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有何从业(资格)证或专长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外语及计算机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全 日 制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教    育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其    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学历教育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参加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</w:rPr>
              <w:t>联系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5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电子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5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人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简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2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（从高中起填）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例：2007.09-2010.06   江苏省XXX高中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    2010.09-2014.06   XXX大学    XXX专业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    2014.08-今        XX单位   XX职务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家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庭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主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要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成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工作单位或住址</w:t>
            </w: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职业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  <w:t xml:space="preserve">  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B195E"/>
    <w:rsid w:val="00046B2F"/>
    <w:rsid w:val="00074D20"/>
    <w:rsid w:val="000E4DB7"/>
    <w:rsid w:val="00122828"/>
    <w:rsid w:val="00135282"/>
    <w:rsid w:val="00145C7B"/>
    <w:rsid w:val="0015097D"/>
    <w:rsid w:val="00151C7B"/>
    <w:rsid w:val="001C301F"/>
    <w:rsid w:val="002542C6"/>
    <w:rsid w:val="00290408"/>
    <w:rsid w:val="002C24FC"/>
    <w:rsid w:val="002C4C0F"/>
    <w:rsid w:val="002F3703"/>
    <w:rsid w:val="002F5B9F"/>
    <w:rsid w:val="00334E2F"/>
    <w:rsid w:val="003A0A4B"/>
    <w:rsid w:val="003A66D2"/>
    <w:rsid w:val="003A7541"/>
    <w:rsid w:val="003B1FB2"/>
    <w:rsid w:val="003C3226"/>
    <w:rsid w:val="0045362C"/>
    <w:rsid w:val="00480DED"/>
    <w:rsid w:val="004C0533"/>
    <w:rsid w:val="00565B41"/>
    <w:rsid w:val="005B6F60"/>
    <w:rsid w:val="005D02AC"/>
    <w:rsid w:val="006A0861"/>
    <w:rsid w:val="006D7DD1"/>
    <w:rsid w:val="006F7A78"/>
    <w:rsid w:val="00750FFB"/>
    <w:rsid w:val="0075787C"/>
    <w:rsid w:val="00795B0B"/>
    <w:rsid w:val="007C0033"/>
    <w:rsid w:val="008A598D"/>
    <w:rsid w:val="008A7335"/>
    <w:rsid w:val="008E159C"/>
    <w:rsid w:val="00933FBC"/>
    <w:rsid w:val="0094426C"/>
    <w:rsid w:val="0096015D"/>
    <w:rsid w:val="00995F8A"/>
    <w:rsid w:val="00B37041"/>
    <w:rsid w:val="00BC5137"/>
    <w:rsid w:val="00C60488"/>
    <w:rsid w:val="00C90FFB"/>
    <w:rsid w:val="00C92DF2"/>
    <w:rsid w:val="00D16D02"/>
    <w:rsid w:val="00D77136"/>
    <w:rsid w:val="00DC7CA9"/>
    <w:rsid w:val="00E8187D"/>
    <w:rsid w:val="00E83810"/>
    <w:rsid w:val="00EA1B72"/>
    <w:rsid w:val="00EB0E57"/>
    <w:rsid w:val="00F22EF8"/>
    <w:rsid w:val="00F631DE"/>
    <w:rsid w:val="00FE0A4E"/>
    <w:rsid w:val="00FF3054"/>
    <w:rsid w:val="01DC4F36"/>
    <w:rsid w:val="02875EE1"/>
    <w:rsid w:val="02D73C1D"/>
    <w:rsid w:val="02D9666E"/>
    <w:rsid w:val="07C4632F"/>
    <w:rsid w:val="0D9E11D6"/>
    <w:rsid w:val="11456E68"/>
    <w:rsid w:val="13823234"/>
    <w:rsid w:val="16247ABB"/>
    <w:rsid w:val="186F2411"/>
    <w:rsid w:val="1E5662DB"/>
    <w:rsid w:val="20D745F4"/>
    <w:rsid w:val="20DA0EC0"/>
    <w:rsid w:val="213C10FB"/>
    <w:rsid w:val="22E366D5"/>
    <w:rsid w:val="22F04C77"/>
    <w:rsid w:val="23BE257F"/>
    <w:rsid w:val="24003383"/>
    <w:rsid w:val="274A06CC"/>
    <w:rsid w:val="297B195E"/>
    <w:rsid w:val="2DB071E2"/>
    <w:rsid w:val="38D9439A"/>
    <w:rsid w:val="407A713A"/>
    <w:rsid w:val="4113127D"/>
    <w:rsid w:val="4C15053F"/>
    <w:rsid w:val="4E0C5140"/>
    <w:rsid w:val="4ED113AA"/>
    <w:rsid w:val="5E611087"/>
    <w:rsid w:val="61774E1C"/>
    <w:rsid w:val="62061FCE"/>
    <w:rsid w:val="630366C0"/>
    <w:rsid w:val="657A66F0"/>
    <w:rsid w:val="66A92F3F"/>
    <w:rsid w:val="6D535020"/>
    <w:rsid w:val="7A825555"/>
    <w:rsid w:val="7F422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</Company>
  <Pages>1</Pages>
  <Words>76</Words>
  <Characters>434</Characters>
  <Lines>3</Lines>
  <Paragraphs>1</Paragraphs>
  <TotalTime>13</TotalTime>
  <ScaleCrop>false</ScaleCrop>
  <LinksUpToDate>false</LinksUpToDate>
  <CharactersWithSpaces>509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2020-12-04T13:46:00Z</dcterms:created>
  <dc:creator>遗忘的尾巴1418102970</dc:creator>
  <cp:lastModifiedBy>ぺ灬cc果冻ル</cp:lastModifiedBy>
  <cp:lastPrinted>2018-07-19T06:08:00Z</cp:lastPrinted>
  <dcterms:modified xsi:type="dcterms:W3CDTF">2020-12-09T01:56:05Z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