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C" w:rsidRDefault="0082269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关于招聘编外人员的公告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因工作需要，永康市科学技术局面向社会公开招聘编外人员，现将有关事项公告如下：</w:t>
      </w:r>
    </w:p>
    <w:p w:rsidR="0082269C" w:rsidRDefault="0082269C" w:rsidP="00EC5F0F">
      <w:pPr>
        <w:ind w:firstLineChars="200" w:firstLine="316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一、招聘岗位和条件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名。大专以上学历，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周岁以下，熟悉办公软件、有一定的文字功底，机械专业、财务专业优先。身体健康，无违法犯罪情况。</w:t>
      </w:r>
    </w:p>
    <w:p w:rsidR="0082269C" w:rsidRDefault="0082269C" w:rsidP="00EC5F0F">
      <w:pPr>
        <w:ind w:firstLineChars="200" w:firstLine="316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二、工资待遇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年收入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万左右（含五险一金及相关福利）。</w:t>
      </w:r>
    </w:p>
    <w:p w:rsidR="0082269C" w:rsidRDefault="0082269C" w:rsidP="00EC5F0F">
      <w:pPr>
        <w:ind w:firstLineChars="200" w:firstLine="316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三、招聘程序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（一）报名：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、报名时间：即日起至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9"/>
        </w:smartTagP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25</w:t>
        </w:r>
        <w:bookmarkStart w:id="0" w:name="_GoBack"/>
        <w:bookmarkEnd w:id="0"/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止（工作日上午</w:t>
      </w:r>
      <w:r>
        <w:rPr>
          <w:rFonts w:ascii="仿宋_GB2312" w:eastAsia="仿宋_GB2312"/>
          <w:sz w:val="32"/>
          <w:szCs w:val="32"/>
        </w:rPr>
        <w:t>8:30-11:30</w:t>
      </w:r>
      <w:r>
        <w:rPr>
          <w:rFonts w:ascii="仿宋_GB2312" w:eastAsia="仿宋_GB2312" w:hint="eastAsia"/>
          <w:sz w:val="32"/>
          <w:szCs w:val="32"/>
        </w:rPr>
        <w:t>，下午</w:t>
      </w:r>
      <w:r>
        <w:rPr>
          <w:rFonts w:ascii="仿宋_GB2312" w:eastAsia="仿宋_GB2312"/>
          <w:sz w:val="32"/>
          <w:szCs w:val="32"/>
        </w:rPr>
        <w:t>14:00-17:00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、报名地点：永康市科学技术局办公室（金城路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号科技大楼</w:t>
      </w:r>
      <w:r>
        <w:rPr>
          <w:rFonts w:ascii="仿宋_GB2312" w:eastAsia="仿宋_GB2312"/>
          <w:sz w:val="32"/>
          <w:szCs w:val="32"/>
        </w:rPr>
        <w:t>311</w:t>
      </w:r>
      <w:r>
        <w:rPr>
          <w:rFonts w:ascii="仿宋_GB2312" w:eastAsia="仿宋_GB2312" w:hint="eastAsia"/>
          <w:sz w:val="32"/>
          <w:szCs w:val="32"/>
        </w:rPr>
        <w:t>室）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、携带材料：身份证、户口簿、毕业证书等相关证明材料原件和复印件各一份，个人简历一份。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、资格审查：报名时提供的所有材料必须真实、准确、有效、凡提供虚假信息和材料，一经查实即取消考试或聘用资格。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（二）考试考核：根据报名情况确定具体考试考核形式，具体内容、时间、地点另行通知。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（三）体检：根据考试考核成绩，从高分到低分确定体检对象，体检时间与地点另行通知。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（四）公示与聘用：考察结束后，对拟聘用人员名单予以公示，公示合格人员按规定办理聘用手续。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87101927 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附：永康市科学技术局工作人员招聘报名表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永康市科学技术局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p w:rsidR="0082269C" w:rsidRDefault="0082269C">
      <w:pPr>
        <w:widowControl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</w:t>
      </w:r>
    </w:p>
    <w:p w:rsidR="0082269C" w:rsidRDefault="0082269C" w:rsidP="00EC5F0F">
      <w:pPr>
        <w:ind w:firstLineChars="200" w:firstLine="31680"/>
        <w:jc w:val="left"/>
        <w:rPr>
          <w:rFonts w:ascii="仿宋_GB2312" w:eastAsia="仿宋_GB23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永康市科学技术局工作人员招聘报名表</w:t>
      </w:r>
    </w:p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82269C">
        <w:trPr>
          <w:trHeight w:val="6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寸近期</w:t>
            </w:r>
          </w:p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免冠彩照</w:t>
            </w:r>
          </w:p>
        </w:tc>
      </w:tr>
      <w:tr w:rsidR="0082269C">
        <w:trPr>
          <w:trHeight w:val="42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82269C" w:rsidRDefault="008226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705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579"/>
          <w:jc w:val="center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</w:pPr>
          </w:p>
        </w:tc>
      </w:tr>
      <w:tr w:rsidR="0082269C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82269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269C">
        <w:trPr>
          <w:trHeight w:val="444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2269C">
        <w:trPr>
          <w:trHeight w:val="37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2269C">
        <w:trPr>
          <w:trHeight w:val="364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2269C">
        <w:trPr>
          <w:trHeight w:val="42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2269C">
        <w:trPr>
          <w:trHeight w:val="50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2269C">
        <w:trPr>
          <w:trHeight w:val="46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2269C">
        <w:trPr>
          <w:trHeight w:val="501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2269C">
        <w:trPr>
          <w:trHeight w:val="873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9C" w:rsidRDefault="008226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2269C" w:rsidRDefault="0082269C" w:rsidP="0082269C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</w:p>
    <w:sectPr w:rsidR="0082269C" w:rsidSect="00C4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BC5"/>
    <w:rsid w:val="00007E17"/>
    <w:rsid w:val="001223D6"/>
    <w:rsid w:val="00140778"/>
    <w:rsid w:val="00195044"/>
    <w:rsid w:val="001B0148"/>
    <w:rsid w:val="001B470F"/>
    <w:rsid w:val="00233D20"/>
    <w:rsid w:val="00285D63"/>
    <w:rsid w:val="002E3B0E"/>
    <w:rsid w:val="00357D8B"/>
    <w:rsid w:val="00397BFA"/>
    <w:rsid w:val="003A693A"/>
    <w:rsid w:val="003D0E91"/>
    <w:rsid w:val="003F034E"/>
    <w:rsid w:val="00421B47"/>
    <w:rsid w:val="004D5C84"/>
    <w:rsid w:val="00507BC5"/>
    <w:rsid w:val="005933EE"/>
    <w:rsid w:val="005A49FC"/>
    <w:rsid w:val="006A09C1"/>
    <w:rsid w:val="00702A04"/>
    <w:rsid w:val="0082269C"/>
    <w:rsid w:val="00837BB6"/>
    <w:rsid w:val="00866913"/>
    <w:rsid w:val="009716AD"/>
    <w:rsid w:val="0097191A"/>
    <w:rsid w:val="009B4914"/>
    <w:rsid w:val="00A50BC0"/>
    <w:rsid w:val="00AB3DE1"/>
    <w:rsid w:val="00AC370D"/>
    <w:rsid w:val="00B270DA"/>
    <w:rsid w:val="00BB1127"/>
    <w:rsid w:val="00C41F52"/>
    <w:rsid w:val="00CE5C01"/>
    <w:rsid w:val="00E2196B"/>
    <w:rsid w:val="00E632A9"/>
    <w:rsid w:val="00E64D7C"/>
    <w:rsid w:val="00EA4388"/>
    <w:rsid w:val="00EC5F0F"/>
    <w:rsid w:val="00FA0337"/>
    <w:rsid w:val="00FE183A"/>
    <w:rsid w:val="03F543DB"/>
    <w:rsid w:val="0F243962"/>
    <w:rsid w:val="3C796EAF"/>
    <w:rsid w:val="425A374A"/>
    <w:rsid w:val="5A6867A9"/>
    <w:rsid w:val="604767EB"/>
    <w:rsid w:val="71A02B62"/>
    <w:rsid w:val="7922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5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4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F5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4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F5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C41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41F5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41F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124</Words>
  <Characters>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关于招聘编外人员的公告</dc:title>
  <dc:subject/>
  <dc:creator>医保局收发员</dc:creator>
  <cp:keywords/>
  <dc:description/>
  <cp:lastModifiedBy>微软用户</cp:lastModifiedBy>
  <cp:revision>6</cp:revision>
  <cp:lastPrinted>2019-11-20T00:40:00Z</cp:lastPrinted>
  <dcterms:created xsi:type="dcterms:W3CDTF">2019-09-03T01:03:00Z</dcterms:created>
  <dcterms:modified xsi:type="dcterms:W3CDTF">2019-11-20T00:54:00Z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